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10173" w:type="dxa"/>
        <w:tblLayout w:type="fixed"/>
        <w:tblLook w:val="0000" w:firstRow="0" w:lastRow="0" w:firstColumn="0" w:lastColumn="0" w:noHBand="0" w:noVBand="0"/>
      </w:tblPr>
      <w:tblGrid>
        <w:gridCol w:w="5594"/>
        <w:gridCol w:w="4579"/>
      </w:tblGrid>
      <w:tr w:rsidR="009E055E" w:rsidTr="001732A2">
        <w:trPr>
          <w:trHeight w:val="2134"/>
        </w:trPr>
        <w:tc>
          <w:tcPr>
            <w:tcW w:w="5594" w:type="dxa"/>
          </w:tcPr>
          <w:p w:rsidR="009E055E" w:rsidRDefault="0001299B" w:rsidP="009E055E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89.25pt">
                  <v:imagedata r:id="rId7" o:title="Ассоциация СРО"/>
                </v:shape>
              </w:pict>
            </w:r>
          </w:p>
          <w:p w:rsidR="009E055E" w:rsidRDefault="00012D5E" w:rsidP="009E055E">
            <w:pPr>
              <w:pStyle w:val="9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Ассоциация</w:t>
            </w:r>
            <w:r w:rsidR="008614EE">
              <w:rPr>
                <w:b/>
                <w:sz w:val="24"/>
              </w:rPr>
              <w:t xml:space="preserve"> «СРО «</w:t>
            </w:r>
            <w:r w:rsidR="009E055E">
              <w:rPr>
                <w:b/>
                <w:sz w:val="24"/>
              </w:rPr>
              <w:t xml:space="preserve">Союз </w:t>
            </w:r>
            <w:r w:rsidR="009E055E" w:rsidRPr="00202F6D">
              <w:rPr>
                <w:b/>
                <w:sz w:val="24"/>
              </w:rPr>
              <w:t xml:space="preserve">Стройиндустрии </w:t>
            </w:r>
          </w:p>
          <w:p w:rsidR="009E055E" w:rsidRDefault="003A176E" w:rsidP="00C3253A">
            <w:pPr>
              <w:pStyle w:val="9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Свердловской области</w:t>
            </w:r>
            <w:r w:rsidR="008614EE">
              <w:rPr>
                <w:b/>
                <w:sz w:val="24"/>
              </w:rPr>
              <w:t>»</w:t>
            </w:r>
          </w:p>
        </w:tc>
        <w:tc>
          <w:tcPr>
            <w:tcW w:w="4579" w:type="dxa"/>
            <w:vMerge w:val="restart"/>
          </w:tcPr>
          <w:p w:rsidR="004E1F14" w:rsidRPr="007B0D5F" w:rsidRDefault="009564A8" w:rsidP="00C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014A1A">
              <w:rPr>
                <w:sz w:val="28"/>
                <w:szCs w:val="28"/>
              </w:rPr>
              <w:t xml:space="preserve">предприятия члену Ассоциации СРО "Союз Стройиндустрии Свердловской области" </w:t>
            </w:r>
          </w:p>
          <w:p w:rsidR="007B0D5F" w:rsidRPr="007B0D5F" w:rsidRDefault="007B0D5F" w:rsidP="00C3253A">
            <w:pPr>
              <w:rPr>
                <w:sz w:val="28"/>
                <w:szCs w:val="28"/>
              </w:rPr>
            </w:pPr>
          </w:p>
          <w:p w:rsidR="00A24C72" w:rsidRPr="00241082" w:rsidRDefault="00A24C72" w:rsidP="00014A1A">
            <w:pPr>
              <w:rPr>
                <w:bCs/>
                <w:sz w:val="25"/>
                <w:szCs w:val="25"/>
              </w:rPr>
            </w:pPr>
          </w:p>
        </w:tc>
      </w:tr>
      <w:tr w:rsidR="009E055E" w:rsidRPr="00C3253A" w:rsidTr="001732A2">
        <w:trPr>
          <w:trHeight w:val="212"/>
        </w:trPr>
        <w:tc>
          <w:tcPr>
            <w:tcW w:w="5594" w:type="dxa"/>
          </w:tcPr>
          <w:p w:rsidR="00C3253A" w:rsidRDefault="00C3253A" w:rsidP="009E055E">
            <w:pPr>
              <w:pStyle w:val="9"/>
              <w:spacing w:line="240" w:lineRule="auto"/>
              <w:jc w:val="center"/>
              <w:rPr>
                <w:b/>
                <w:bCs/>
                <w:sz w:val="16"/>
              </w:rPr>
            </w:pPr>
          </w:p>
          <w:p w:rsidR="009E055E" w:rsidRDefault="00A31AD3" w:rsidP="00C3253A">
            <w:pPr>
              <w:pStyle w:val="9"/>
              <w:spacing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  <w:r w:rsidR="009E055E">
              <w:rPr>
                <w:b/>
                <w:bCs/>
                <w:sz w:val="16"/>
              </w:rPr>
              <w:t>20219 Россия, г. Екатеринбург</w:t>
            </w:r>
          </w:p>
          <w:p w:rsidR="009E055E" w:rsidRDefault="009E055E" w:rsidP="009E05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</w:t>
            </w:r>
            <w:r w:rsidR="00A31AD3">
              <w:rPr>
                <w:b/>
                <w:sz w:val="16"/>
              </w:rPr>
              <w:t xml:space="preserve">л. </w:t>
            </w:r>
            <w:proofErr w:type="gramStart"/>
            <w:r w:rsidR="00A31AD3">
              <w:rPr>
                <w:b/>
                <w:sz w:val="16"/>
              </w:rPr>
              <w:t>Мамина-Сибиряка</w:t>
            </w:r>
            <w:proofErr w:type="gramEnd"/>
            <w:r w:rsidR="00A31AD3">
              <w:rPr>
                <w:b/>
                <w:sz w:val="16"/>
              </w:rPr>
              <w:t>,</w:t>
            </w:r>
            <w:r w:rsidR="00C3253A">
              <w:rPr>
                <w:b/>
                <w:sz w:val="16"/>
              </w:rPr>
              <w:t xml:space="preserve"> д.</w:t>
            </w:r>
            <w:r w:rsidR="00A31AD3">
              <w:rPr>
                <w:b/>
                <w:sz w:val="16"/>
              </w:rPr>
              <w:t xml:space="preserve"> 111, оф. 425</w:t>
            </w:r>
          </w:p>
          <w:p w:rsidR="00C3253A" w:rsidRPr="00C3253A" w:rsidRDefault="009E055E" w:rsidP="009E05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</w:t>
            </w:r>
            <w:r w:rsidR="00C3253A">
              <w:rPr>
                <w:b/>
                <w:sz w:val="16"/>
                <w:lang w:val="de-DE"/>
              </w:rPr>
              <w:t xml:space="preserve">. 350-40-23, </w:t>
            </w:r>
            <w:r w:rsidR="00C3253A">
              <w:rPr>
                <w:b/>
                <w:sz w:val="16"/>
              </w:rPr>
              <w:t xml:space="preserve">310-26-17, </w:t>
            </w:r>
          </w:p>
          <w:p w:rsidR="009E055E" w:rsidRPr="00C3253A" w:rsidRDefault="00C3253A" w:rsidP="009E055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факс 350-54-76</w:t>
            </w:r>
          </w:p>
          <w:p w:rsidR="009E055E" w:rsidRPr="00AB1AE2" w:rsidRDefault="009E055E" w:rsidP="009E05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E</w:t>
            </w:r>
            <w:r w:rsidRPr="00D6789D">
              <w:rPr>
                <w:sz w:val="16"/>
                <w:szCs w:val="16"/>
                <w:lang w:val="de-DE"/>
              </w:rPr>
              <w:t>-</w:t>
            </w:r>
            <w:r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D6789D">
              <w:rPr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A85A23" w:rsidRPr="002D6E56">
                <w:rPr>
                  <w:rStyle w:val="a3"/>
                  <w:sz w:val="16"/>
                  <w:szCs w:val="16"/>
                  <w:lang w:val="en-US"/>
                </w:rPr>
                <w:t>spsi</w:t>
              </w:r>
              <w:r w:rsidR="00A85A23" w:rsidRPr="00AB1AE2">
                <w:rPr>
                  <w:rStyle w:val="a3"/>
                  <w:sz w:val="16"/>
                  <w:szCs w:val="16"/>
                </w:rPr>
                <w:t>@</w:t>
              </w:r>
              <w:r w:rsidR="00A85A23" w:rsidRPr="002D6E56">
                <w:rPr>
                  <w:rStyle w:val="a3"/>
                  <w:sz w:val="16"/>
                  <w:szCs w:val="16"/>
                  <w:lang w:val="en-US"/>
                </w:rPr>
                <w:t>spsi</w:t>
              </w:r>
              <w:r w:rsidR="00A85A23" w:rsidRPr="00AB1AE2">
                <w:rPr>
                  <w:rStyle w:val="a3"/>
                  <w:sz w:val="16"/>
                  <w:szCs w:val="16"/>
                </w:rPr>
                <w:t>-</w:t>
              </w:r>
              <w:r w:rsidR="00A85A23" w:rsidRPr="002D6E56">
                <w:rPr>
                  <w:rStyle w:val="a3"/>
                  <w:sz w:val="16"/>
                  <w:szCs w:val="16"/>
                  <w:lang w:val="en-US"/>
                </w:rPr>
                <w:t>sro</w:t>
              </w:r>
              <w:r w:rsidR="00A85A23" w:rsidRPr="00AB1AE2">
                <w:rPr>
                  <w:rStyle w:val="a3"/>
                  <w:sz w:val="16"/>
                  <w:szCs w:val="16"/>
                </w:rPr>
                <w:t>.</w:t>
              </w:r>
              <w:r w:rsidR="00A85A23" w:rsidRPr="002D6E56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B879C4" w:rsidRPr="00AB1AE2" w:rsidRDefault="00B879C4" w:rsidP="009E0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</w:t>
            </w:r>
            <w:r w:rsidRPr="00AB1AE2">
              <w:rPr>
                <w:sz w:val="16"/>
                <w:szCs w:val="16"/>
                <w:u w:val="single"/>
              </w:rPr>
              <w:t>:</w:t>
            </w:r>
            <w:hyperlink r:id="rId9" w:history="1">
              <w:r w:rsidR="00326635" w:rsidRPr="000558D1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326635" w:rsidRPr="00AB1AE2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326635" w:rsidRPr="000558D1">
                <w:rPr>
                  <w:rStyle w:val="a3"/>
                  <w:sz w:val="16"/>
                  <w:szCs w:val="16"/>
                  <w:lang w:val="en-US"/>
                </w:rPr>
                <w:t>spsi</w:t>
              </w:r>
              <w:proofErr w:type="spellEnd"/>
              <w:r w:rsidR="00326635" w:rsidRPr="00AB1AE2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326635" w:rsidRPr="000558D1">
                <w:rPr>
                  <w:rStyle w:val="a3"/>
                  <w:sz w:val="16"/>
                  <w:szCs w:val="16"/>
                  <w:lang w:val="en-US"/>
                </w:rPr>
                <w:t>sro</w:t>
              </w:r>
              <w:proofErr w:type="spellEnd"/>
              <w:r w:rsidR="00326635" w:rsidRPr="00AB1AE2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326635" w:rsidRPr="000558D1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79" w:type="dxa"/>
            <w:vMerge/>
          </w:tcPr>
          <w:p w:rsidR="009E055E" w:rsidRPr="00D6789D" w:rsidRDefault="009E055E" w:rsidP="00C3253A">
            <w:pPr>
              <w:tabs>
                <w:tab w:val="left" w:pos="3536"/>
                <w:tab w:val="right" w:pos="5225"/>
              </w:tabs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9E055E" w:rsidTr="00FE5E13">
        <w:trPr>
          <w:trHeight w:val="343"/>
        </w:trPr>
        <w:tc>
          <w:tcPr>
            <w:tcW w:w="5594" w:type="dxa"/>
          </w:tcPr>
          <w:p w:rsidR="00FE5E13" w:rsidRDefault="00FE5E13" w:rsidP="00C3253A">
            <w:pPr>
              <w:jc w:val="center"/>
              <w:rPr>
                <w:sz w:val="20"/>
                <w:szCs w:val="20"/>
              </w:rPr>
            </w:pPr>
          </w:p>
          <w:p w:rsidR="00F8485E" w:rsidRPr="00FE5E13" w:rsidRDefault="00F8485E" w:rsidP="00FE5E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79" w:type="dxa"/>
            <w:vMerge/>
          </w:tcPr>
          <w:p w:rsidR="009E055E" w:rsidRDefault="009E055E" w:rsidP="009E055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564A8" w:rsidRDefault="00014A1A" w:rsidP="00C3253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рук</w:t>
      </w:r>
      <w:r w:rsidR="00480BF1">
        <w:rPr>
          <w:sz w:val="28"/>
          <w:szCs w:val="28"/>
        </w:rPr>
        <w:t>оводитель!</w:t>
      </w:r>
    </w:p>
    <w:p w:rsidR="00480BF1" w:rsidRDefault="00480BF1" w:rsidP="00C3253A">
      <w:pPr>
        <w:jc w:val="center"/>
        <w:rPr>
          <w:sz w:val="28"/>
          <w:szCs w:val="28"/>
        </w:rPr>
      </w:pPr>
    </w:p>
    <w:p w:rsidR="0093134C" w:rsidRDefault="008836D9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36D9">
        <w:rPr>
          <w:sz w:val="28"/>
          <w:szCs w:val="28"/>
        </w:rPr>
        <w:t xml:space="preserve">Информирую Вас, о том, что Ассоциация «СРО «Союз Стройиндустрии Свердловской области» </w:t>
      </w:r>
      <w:r w:rsidR="00441E93">
        <w:rPr>
          <w:sz w:val="28"/>
          <w:szCs w:val="28"/>
        </w:rPr>
        <w:t>является оператором</w:t>
      </w:r>
      <w:r w:rsidRPr="008836D9">
        <w:rPr>
          <w:sz w:val="28"/>
          <w:szCs w:val="28"/>
        </w:rPr>
        <w:t xml:space="preserve"> по сбору заявлений и документов на включении данных о Ваших специалистах в Национальный реестр специалистов (НРС).</w:t>
      </w:r>
    </w:p>
    <w:p w:rsidR="008B1B2A" w:rsidRPr="00860A0C" w:rsidRDefault="0093134C" w:rsidP="00480B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8B1B2A">
        <w:rPr>
          <w:sz w:val="28"/>
          <w:szCs w:val="28"/>
        </w:rPr>
        <w:t xml:space="preserve"> </w:t>
      </w:r>
      <w:r w:rsidR="008B1B2A" w:rsidRPr="00860A0C">
        <w:rPr>
          <w:sz w:val="28"/>
          <w:szCs w:val="28"/>
          <w:u w:val="single"/>
        </w:rPr>
        <w:t>Требования к кандидатам на внесение в реестр:</w:t>
      </w:r>
    </w:p>
    <w:p w:rsidR="0093134C" w:rsidRDefault="0093134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по профессии, специальности в области строительства</w:t>
      </w:r>
    </w:p>
    <w:p w:rsidR="0093134C" w:rsidRDefault="0093134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 работы в организациях выполняющих инженерные изыскания, осуществляющих подготовку проектной документации, строительство, </w:t>
      </w:r>
      <w:r w:rsidR="00860A0C">
        <w:rPr>
          <w:sz w:val="28"/>
          <w:szCs w:val="28"/>
        </w:rPr>
        <w:t>реконструкцию, капитальный ремонт на объектах капитального строительства на инженерных должностях не менее 3 лет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общего трудового стажа по профессии в области строительства не менее 10 лет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по направлению подготовки в области строительства не реже одного раза в 5 лет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разрешения на работу (для иностранных граждан)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непогашенной или неснятой судимости за совершение умышленного преступления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A0C" w:rsidRPr="00561D0A" w:rsidRDefault="00860A0C" w:rsidP="00480BF1">
      <w:pPr>
        <w:jc w:val="both"/>
        <w:rPr>
          <w:sz w:val="28"/>
          <w:szCs w:val="28"/>
          <w:u w:val="single"/>
        </w:rPr>
      </w:pPr>
      <w:r w:rsidRPr="00561D0A">
        <w:rPr>
          <w:sz w:val="28"/>
          <w:szCs w:val="28"/>
          <w:u w:val="single"/>
        </w:rPr>
        <w:t>Предоставляемые документы: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к письму)</w:t>
      </w:r>
      <w:r w:rsidR="008E0E29">
        <w:rPr>
          <w:sz w:val="28"/>
          <w:szCs w:val="28"/>
        </w:rPr>
        <w:t xml:space="preserve"> ЗАВЕРЯЕТСЯ У НОТАРИУСА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</w:t>
      </w:r>
      <w:r w:rsidR="008E0E29">
        <w:rPr>
          <w:sz w:val="28"/>
          <w:szCs w:val="28"/>
        </w:rPr>
        <w:t xml:space="preserve"> (главная и прописка)</w:t>
      </w:r>
    </w:p>
    <w:p w:rsidR="00860A0C" w:rsidRDefault="00860A0C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СНИЛС</w:t>
      </w:r>
    </w:p>
    <w:p w:rsidR="00561D0A" w:rsidRDefault="00561D0A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8E0E29">
        <w:rPr>
          <w:sz w:val="28"/>
          <w:szCs w:val="28"/>
        </w:rPr>
        <w:t>диплома ЗАВЕРЯЕТСЯ У НОТАРИУСА</w:t>
      </w:r>
    </w:p>
    <w:p w:rsidR="00561D0A" w:rsidRDefault="00561D0A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(заверена работодателем)</w:t>
      </w:r>
    </w:p>
    <w:p w:rsidR="00561D0A" w:rsidRDefault="00561D0A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удостоверений о повышении квалификации</w:t>
      </w:r>
    </w:p>
    <w:p w:rsidR="008836D9" w:rsidRDefault="008836D9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судимости (</w:t>
      </w:r>
      <w:r w:rsidR="00FE5E13">
        <w:rPr>
          <w:sz w:val="28"/>
          <w:szCs w:val="28"/>
        </w:rPr>
        <w:t>НАЛИЧИЕ ОБЯЗАТЕЛЬНО</w:t>
      </w:r>
      <w:r>
        <w:rPr>
          <w:sz w:val="28"/>
          <w:szCs w:val="28"/>
        </w:rPr>
        <w:t>)</w:t>
      </w:r>
    </w:p>
    <w:p w:rsidR="0001299B" w:rsidRDefault="0001299B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Ассоциацией</w:t>
      </w:r>
    </w:p>
    <w:p w:rsidR="0001299B" w:rsidRDefault="0001299B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СРО</w:t>
      </w:r>
    </w:p>
    <w:p w:rsidR="008836D9" w:rsidRDefault="008836D9" w:rsidP="00480BF1">
      <w:pPr>
        <w:jc w:val="both"/>
        <w:rPr>
          <w:sz w:val="28"/>
          <w:szCs w:val="28"/>
          <w:u w:val="single"/>
        </w:rPr>
      </w:pPr>
    </w:p>
    <w:p w:rsidR="008836D9" w:rsidRDefault="008836D9" w:rsidP="00480BF1">
      <w:pPr>
        <w:jc w:val="both"/>
        <w:rPr>
          <w:sz w:val="28"/>
          <w:szCs w:val="28"/>
        </w:rPr>
      </w:pPr>
      <w:r w:rsidRPr="008836D9">
        <w:rPr>
          <w:sz w:val="28"/>
          <w:szCs w:val="28"/>
        </w:rPr>
        <w:t>По</w:t>
      </w:r>
      <w:r>
        <w:rPr>
          <w:sz w:val="28"/>
          <w:szCs w:val="28"/>
        </w:rPr>
        <w:t xml:space="preserve"> всем вопросам обращаться:</w:t>
      </w:r>
    </w:p>
    <w:p w:rsidR="008836D9" w:rsidRDefault="008836D9" w:rsidP="00480B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Чумерина</w:t>
      </w:r>
      <w:proofErr w:type="spellEnd"/>
      <w:r>
        <w:rPr>
          <w:sz w:val="28"/>
          <w:szCs w:val="28"/>
        </w:rPr>
        <w:t xml:space="preserve"> Екатерина Андреевна</w:t>
      </w:r>
    </w:p>
    <w:p w:rsidR="008836D9" w:rsidRDefault="008836D9" w:rsidP="00480BF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(343) 310-26-17</w:t>
      </w:r>
    </w:p>
    <w:p w:rsidR="00C3253A" w:rsidRDefault="008836D9" w:rsidP="0001299B">
      <w:pPr>
        <w:jc w:val="both"/>
        <w:rPr>
          <w:sz w:val="28"/>
          <w:szCs w:val="28"/>
        </w:rPr>
      </w:pPr>
      <w:r>
        <w:rPr>
          <w:sz w:val="28"/>
          <w:szCs w:val="28"/>
        </w:rPr>
        <w:t>8-902-25-41-541</w:t>
      </w:r>
      <w:bookmarkStart w:id="0" w:name="_GoBack"/>
      <w:bookmarkEnd w:id="0"/>
    </w:p>
    <w:sectPr w:rsidR="00C3253A" w:rsidSect="003A176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4A"/>
    <w:multiLevelType w:val="hybridMultilevel"/>
    <w:tmpl w:val="6660E9AE"/>
    <w:lvl w:ilvl="0" w:tplc="66A654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4E1CB8"/>
    <w:multiLevelType w:val="hybridMultilevel"/>
    <w:tmpl w:val="0F8E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6919"/>
    <w:multiLevelType w:val="hybridMultilevel"/>
    <w:tmpl w:val="6DB066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4C8B"/>
    <w:multiLevelType w:val="hybridMultilevel"/>
    <w:tmpl w:val="6946327A"/>
    <w:lvl w:ilvl="0" w:tplc="3E78E6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9EF"/>
    <w:rsid w:val="00001680"/>
    <w:rsid w:val="00003F0B"/>
    <w:rsid w:val="00007C05"/>
    <w:rsid w:val="000127EC"/>
    <w:rsid w:val="0001299B"/>
    <w:rsid w:val="00012D5E"/>
    <w:rsid w:val="000139F9"/>
    <w:rsid w:val="000145AB"/>
    <w:rsid w:val="00014A1A"/>
    <w:rsid w:val="00044767"/>
    <w:rsid w:val="00044D59"/>
    <w:rsid w:val="000605E1"/>
    <w:rsid w:val="000655D8"/>
    <w:rsid w:val="000705CA"/>
    <w:rsid w:val="00077239"/>
    <w:rsid w:val="00082C8C"/>
    <w:rsid w:val="000843B7"/>
    <w:rsid w:val="000854A0"/>
    <w:rsid w:val="000A32E5"/>
    <w:rsid w:val="000A5012"/>
    <w:rsid w:val="000A5B57"/>
    <w:rsid w:val="000B2786"/>
    <w:rsid w:val="000C43BE"/>
    <w:rsid w:val="000E26BE"/>
    <w:rsid w:val="00105A91"/>
    <w:rsid w:val="001129A1"/>
    <w:rsid w:val="00113D3C"/>
    <w:rsid w:val="00121E32"/>
    <w:rsid w:val="001360EA"/>
    <w:rsid w:val="0014019A"/>
    <w:rsid w:val="0014059C"/>
    <w:rsid w:val="00150C5D"/>
    <w:rsid w:val="00151CF3"/>
    <w:rsid w:val="00155A0A"/>
    <w:rsid w:val="001724CC"/>
    <w:rsid w:val="001732A2"/>
    <w:rsid w:val="00176B17"/>
    <w:rsid w:val="00190565"/>
    <w:rsid w:val="00191FBF"/>
    <w:rsid w:val="00193394"/>
    <w:rsid w:val="001976DE"/>
    <w:rsid w:val="001A092B"/>
    <w:rsid w:val="001A5654"/>
    <w:rsid w:val="001B2824"/>
    <w:rsid w:val="001C0C7C"/>
    <w:rsid w:val="001D30F9"/>
    <w:rsid w:val="001D4277"/>
    <w:rsid w:val="001D44AC"/>
    <w:rsid w:val="001D47B7"/>
    <w:rsid w:val="001E239C"/>
    <w:rsid w:val="001E481A"/>
    <w:rsid w:val="001F407B"/>
    <w:rsid w:val="001F67C4"/>
    <w:rsid w:val="00202F6D"/>
    <w:rsid w:val="002079D8"/>
    <w:rsid w:val="00215E0A"/>
    <w:rsid w:val="00220EC1"/>
    <w:rsid w:val="00222C36"/>
    <w:rsid w:val="00240A1C"/>
    <w:rsid w:val="00241082"/>
    <w:rsid w:val="00244F96"/>
    <w:rsid w:val="002529B8"/>
    <w:rsid w:val="00260E0B"/>
    <w:rsid w:val="002729FA"/>
    <w:rsid w:val="00287D6E"/>
    <w:rsid w:val="00290AB2"/>
    <w:rsid w:val="00295DE0"/>
    <w:rsid w:val="002A5E21"/>
    <w:rsid w:val="002B280D"/>
    <w:rsid w:val="002B7994"/>
    <w:rsid w:val="002C4A90"/>
    <w:rsid w:val="002D52E4"/>
    <w:rsid w:val="002D5A28"/>
    <w:rsid w:val="002E3C5C"/>
    <w:rsid w:val="002E7CA2"/>
    <w:rsid w:val="00301DE0"/>
    <w:rsid w:val="00307668"/>
    <w:rsid w:val="003121A6"/>
    <w:rsid w:val="003125F9"/>
    <w:rsid w:val="003131EB"/>
    <w:rsid w:val="003216F7"/>
    <w:rsid w:val="00326635"/>
    <w:rsid w:val="003356D0"/>
    <w:rsid w:val="00351A8C"/>
    <w:rsid w:val="00374FAA"/>
    <w:rsid w:val="0039581A"/>
    <w:rsid w:val="003A176E"/>
    <w:rsid w:val="003D4AB3"/>
    <w:rsid w:val="003D5FCD"/>
    <w:rsid w:val="003E583D"/>
    <w:rsid w:val="003F174F"/>
    <w:rsid w:val="003F3489"/>
    <w:rsid w:val="003F4C63"/>
    <w:rsid w:val="003F59BF"/>
    <w:rsid w:val="00402F01"/>
    <w:rsid w:val="00405722"/>
    <w:rsid w:val="00411FAC"/>
    <w:rsid w:val="00412394"/>
    <w:rsid w:val="004172BD"/>
    <w:rsid w:val="00417E88"/>
    <w:rsid w:val="0042047E"/>
    <w:rsid w:val="00430839"/>
    <w:rsid w:val="0043385B"/>
    <w:rsid w:val="00436FE1"/>
    <w:rsid w:val="00441E93"/>
    <w:rsid w:val="0044420B"/>
    <w:rsid w:val="0044574B"/>
    <w:rsid w:val="00453BE7"/>
    <w:rsid w:val="00454404"/>
    <w:rsid w:val="00464190"/>
    <w:rsid w:val="004735F8"/>
    <w:rsid w:val="00474E11"/>
    <w:rsid w:val="00480BF1"/>
    <w:rsid w:val="00484ECF"/>
    <w:rsid w:val="004872F2"/>
    <w:rsid w:val="00490542"/>
    <w:rsid w:val="00492427"/>
    <w:rsid w:val="00494799"/>
    <w:rsid w:val="004A3BB2"/>
    <w:rsid w:val="004A5C32"/>
    <w:rsid w:val="004A7D84"/>
    <w:rsid w:val="004B7999"/>
    <w:rsid w:val="004D4365"/>
    <w:rsid w:val="004D4470"/>
    <w:rsid w:val="004E1F14"/>
    <w:rsid w:val="004E65C8"/>
    <w:rsid w:val="00513791"/>
    <w:rsid w:val="005300DB"/>
    <w:rsid w:val="00530E2D"/>
    <w:rsid w:val="00542980"/>
    <w:rsid w:val="005524F2"/>
    <w:rsid w:val="00555F34"/>
    <w:rsid w:val="00561D0A"/>
    <w:rsid w:val="005930DE"/>
    <w:rsid w:val="005A7C15"/>
    <w:rsid w:val="005B1948"/>
    <w:rsid w:val="005B7777"/>
    <w:rsid w:val="005D12A0"/>
    <w:rsid w:val="005E60DF"/>
    <w:rsid w:val="005F0CD7"/>
    <w:rsid w:val="005F6038"/>
    <w:rsid w:val="005F7B8C"/>
    <w:rsid w:val="00601A8E"/>
    <w:rsid w:val="006045AA"/>
    <w:rsid w:val="00605930"/>
    <w:rsid w:val="006122A9"/>
    <w:rsid w:val="00616CFE"/>
    <w:rsid w:val="00621CBC"/>
    <w:rsid w:val="00622518"/>
    <w:rsid w:val="00624010"/>
    <w:rsid w:val="0064716C"/>
    <w:rsid w:val="00647FC0"/>
    <w:rsid w:val="00650D65"/>
    <w:rsid w:val="006512CA"/>
    <w:rsid w:val="00651D29"/>
    <w:rsid w:val="00652E45"/>
    <w:rsid w:val="00656F61"/>
    <w:rsid w:val="006A6607"/>
    <w:rsid w:val="006B3621"/>
    <w:rsid w:val="006B3773"/>
    <w:rsid w:val="006B4F1A"/>
    <w:rsid w:val="006C17BA"/>
    <w:rsid w:val="006D0421"/>
    <w:rsid w:val="006D1B29"/>
    <w:rsid w:val="006D5E01"/>
    <w:rsid w:val="006E752C"/>
    <w:rsid w:val="006E7752"/>
    <w:rsid w:val="006F03F7"/>
    <w:rsid w:val="006F5099"/>
    <w:rsid w:val="00702317"/>
    <w:rsid w:val="00724238"/>
    <w:rsid w:val="0073394B"/>
    <w:rsid w:val="00736351"/>
    <w:rsid w:val="00744D73"/>
    <w:rsid w:val="007514B1"/>
    <w:rsid w:val="007557BC"/>
    <w:rsid w:val="00763AC2"/>
    <w:rsid w:val="007723B1"/>
    <w:rsid w:val="007763BB"/>
    <w:rsid w:val="00784A0A"/>
    <w:rsid w:val="0078505F"/>
    <w:rsid w:val="00785B29"/>
    <w:rsid w:val="0078708D"/>
    <w:rsid w:val="007870D8"/>
    <w:rsid w:val="00794B14"/>
    <w:rsid w:val="007A0357"/>
    <w:rsid w:val="007A135A"/>
    <w:rsid w:val="007A6F90"/>
    <w:rsid w:val="007A73EC"/>
    <w:rsid w:val="007B0D5F"/>
    <w:rsid w:val="007B4B32"/>
    <w:rsid w:val="007C178F"/>
    <w:rsid w:val="007D0C5D"/>
    <w:rsid w:val="007E2C39"/>
    <w:rsid w:val="007E57FC"/>
    <w:rsid w:val="007E77D5"/>
    <w:rsid w:val="007F3085"/>
    <w:rsid w:val="007F5F74"/>
    <w:rsid w:val="00807082"/>
    <w:rsid w:val="0081151A"/>
    <w:rsid w:val="00815B96"/>
    <w:rsid w:val="00827B87"/>
    <w:rsid w:val="0083160F"/>
    <w:rsid w:val="00835F6A"/>
    <w:rsid w:val="00847FB4"/>
    <w:rsid w:val="008576C8"/>
    <w:rsid w:val="00860076"/>
    <w:rsid w:val="00860A0C"/>
    <w:rsid w:val="008614EE"/>
    <w:rsid w:val="00866078"/>
    <w:rsid w:val="008836D9"/>
    <w:rsid w:val="008A5FC3"/>
    <w:rsid w:val="008B1B2A"/>
    <w:rsid w:val="008B7D6A"/>
    <w:rsid w:val="008C0838"/>
    <w:rsid w:val="008C2345"/>
    <w:rsid w:val="008C4744"/>
    <w:rsid w:val="008D32C4"/>
    <w:rsid w:val="008E0E29"/>
    <w:rsid w:val="008E4DCC"/>
    <w:rsid w:val="008E5C9D"/>
    <w:rsid w:val="008E66B2"/>
    <w:rsid w:val="008F5DEC"/>
    <w:rsid w:val="00900C30"/>
    <w:rsid w:val="00914F11"/>
    <w:rsid w:val="0093134C"/>
    <w:rsid w:val="009331A8"/>
    <w:rsid w:val="00942823"/>
    <w:rsid w:val="00945B42"/>
    <w:rsid w:val="00950617"/>
    <w:rsid w:val="009536BE"/>
    <w:rsid w:val="009562E7"/>
    <w:rsid w:val="009564A8"/>
    <w:rsid w:val="0095701B"/>
    <w:rsid w:val="0096672A"/>
    <w:rsid w:val="0098246A"/>
    <w:rsid w:val="0098799E"/>
    <w:rsid w:val="00990982"/>
    <w:rsid w:val="009942C6"/>
    <w:rsid w:val="009A1F66"/>
    <w:rsid w:val="009A4D13"/>
    <w:rsid w:val="009A5113"/>
    <w:rsid w:val="009C13F5"/>
    <w:rsid w:val="009D29D9"/>
    <w:rsid w:val="009D3E54"/>
    <w:rsid w:val="009D4CDC"/>
    <w:rsid w:val="009E055E"/>
    <w:rsid w:val="009E5BA0"/>
    <w:rsid w:val="009F0968"/>
    <w:rsid w:val="009F4160"/>
    <w:rsid w:val="009F503C"/>
    <w:rsid w:val="00A00DC7"/>
    <w:rsid w:val="00A035CC"/>
    <w:rsid w:val="00A06FEC"/>
    <w:rsid w:val="00A07124"/>
    <w:rsid w:val="00A24C72"/>
    <w:rsid w:val="00A31AD3"/>
    <w:rsid w:val="00A32C91"/>
    <w:rsid w:val="00A43306"/>
    <w:rsid w:val="00A477E7"/>
    <w:rsid w:val="00A551B8"/>
    <w:rsid w:val="00A60ECA"/>
    <w:rsid w:val="00A749EF"/>
    <w:rsid w:val="00A76A4F"/>
    <w:rsid w:val="00A808ED"/>
    <w:rsid w:val="00A82787"/>
    <w:rsid w:val="00A82D8D"/>
    <w:rsid w:val="00A85A23"/>
    <w:rsid w:val="00AA0429"/>
    <w:rsid w:val="00AA2D78"/>
    <w:rsid w:val="00AA4111"/>
    <w:rsid w:val="00AA54E3"/>
    <w:rsid w:val="00AA6F30"/>
    <w:rsid w:val="00AB1AE2"/>
    <w:rsid w:val="00AB2435"/>
    <w:rsid w:val="00AB5A6B"/>
    <w:rsid w:val="00AC5601"/>
    <w:rsid w:val="00AD6561"/>
    <w:rsid w:val="00AD6710"/>
    <w:rsid w:val="00AD6E01"/>
    <w:rsid w:val="00AE4BF3"/>
    <w:rsid w:val="00AF79A9"/>
    <w:rsid w:val="00B014B6"/>
    <w:rsid w:val="00B014F7"/>
    <w:rsid w:val="00B05D41"/>
    <w:rsid w:val="00B16CE2"/>
    <w:rsid w:val="00B20BFF"/>
    <w:rsid w:val="00B22F5D"/>
    <w:rsid w:val="00B36F7B"/>
    <w:rsid w:val="00B4500D"/>
    <w:rsid w:val="00B50977"/>
    <w:rsid w:val="00B52234"/>
    <w:rsid w:val="00B54581"/>
    <w:rsid w:val="00B63B30"/>
    <w:rsid w:val="00B76195"/>
    <w:rsid w:val="00B82395"/>
    <w:rsid w:val="00B82407"/>
    <w:rsid w:val="00B879C4"/>
    <w:rsid w:val="00B90492"/>
    <w:rsid w:val="00B91E6B"/>
    <w:rsid w:val="00BA04AE"/>
    <w:rsid w:val="00BC2603"/>
    <w:rsid w:val="00BC585F"/>
    <w:rsid w:val="00BC6392"/>
    <w:rsid w:val="00BC6CF2"/>
    <w:rsid w:val="00BD7786"/>
    <w:rsid w:val="00BD783A"/>
    <w:rsid w:val="00BE24E9"/>
    <w:rsid w:val="00BF1BE9"/>
    <w:rsid w:val="00C054F0"/>
    <w:rsid w:val="00C056A4"/>
    <w:rsid w:val="00C060B6"/>
    <w:rsid w:val="00C12F17"/>
    <w:rsid w:val="00C146AE"/>
    <w:rsid w:val="00C14C0A"/>
    <w:rsid w:val="00C1636F"/>
    <w:rsid w:val="00C30253"/>
    <w:rsid w:val="00C30843"/>
    <w:rsid w:val="00C3253A"/>
    <w:rsid w:val="00C35F1C"/>
    <w:rsid w:val="00C43D54"/>
    <w:rsid w:val="00C55DF4"/>
    <w:rsid w:val="00C5734C"/>
    <w:rsid w:val="00C73BB6"/>
    <w:rsid w:val="00C7488A"/>
    <w:rsid w:val="00C751FB"/>
    <w:rsid w:val="00C8018B"/>
    <w:rsid w:val="00C8082E"/>
    <w:rsid w:val="00C8263F"/>
    <w:rsid w:val="00C8403F"/>
    <w:rsid w:val="00C8536B"/>
    <w:rsid w:val="00C87896"/>
    <w:rsid w:val="00C905E0"/>
    <w:rsid w:val="00C93857"/>
    <w:rsid w:val="00C962C6"/>
    <w:rsid w:val="00C974F8"/>
    <w:rsid w:val="00CA4747"/>
    <w:rsid w:val="00CB0925"/>
    <w:rsid w:val="00CB1C29"/>
    <w:rsid w:val="00CC0804"/>
    <w:rsid w:val="00CC1F2A"/>
    <w:rsid w:val="00CD0420"/>
    <w:rsid w:val="00CD5CA3"/>
    <w:rsid w:val="00CD6474"/>
    <w:rsid w:val="00CF282F"/>
    <w:rsid w:val="00CF2901"/>
    <w:rsid w:val="00D04DE5"/>
    <w:rsid w:val="00D15140"/>
    <w:rsid w:val="00D15FB8"/>
    <w:rsid w:val="00D23042"/>
    <w:rsid w:val="00D26984"/>
    <w:rsid w:val="00D42D07"/>
    <w:rsid w:val="00D465C7"/>
    <w:rsid w:val="00D52E64"/>
    <w:rsid w:val="00D54F94"/>
    <w:rsid w:val="00D6789D"/>
    <w:rsid w:val="00D85207"/>
    <w:rsid w:val="00D9000C"/>
    <w:rsid w:val="00D95F54"/>
    <w:rsid w:val="00DA625B"/>
    <w:rsid w:val="00DA6A49"/>
    <w:rsid w:val="00DC57D1"/>
    <w:rsid w:val="00DD0429"/>
    <w:rsid w:val="00DD0DB9"/>
    <w:rsid w:val="00DD3295"/>
    <w:rsid w:val="00DD633E"/>
    <w:rsid w:val="00DE6837"/>
    <w:rsid w:val="00DE6E5F"/>
    <w:rsid w:val="00DE7AFF"/>
    <w:rsid w:val="00E004A6"/>
    <w:rsid w:val="00E02620"/>
    <w:rsid w:val="00E2084E"/>
    <w:rsid w:val="00E21F75"/>
    <w:rsid w:val="00E2206F"/>
    <w:rsid w:val="00E2605B"/>
    <w:rsid w:val="00E35463"/>
    <w:rsid w:val="00E364CA"/>
    <w:rsid w:val="00E45935"/>
    <w:rsid w:val="00E45C48"/>
    <w:rsid w:val="00E56E12"/>
    <w:rsid w:val="00E67737"/>
    <w:rsid w:val="00E80425"/>
    <w:rsid w:val="00E9503A"/>
    <w:rsid w:val="00E976E7"/>
    <w:rsid w:val="00EC28B9"/>
    <w:rsid w:val="00ED3B5C"/>
    <w:rsid w:val="00ED6950"/>
    <w:rsid w:val="00EE2E81"/>
    <w:rsid w:val="00EE5F18"/>
    <w:rsid w:val="00EF061C"/>
    <w:rsid w:val="00EF416F"/>
    <w:rsid w:val="00EF6C41"/>
    <w:rsid w:val="00F43A26"/>
    <w:rsid w:val="00F47C28"/>
    <w:rsid w:val="00F56689"/>
    <w:rsid w:val="00F5713D"/>
    <w:rsid w:val="00F63940"/>
    <w:rsid w:val="00F8485E"/>
    <w:rsid w:val="00F86A72"/>
    <w:rsid w:val="00F87638"/>
    <w:rsid w:val="00F970EC"/>
    <w:rsid w:val="00FA0A5E"/>
    <w:rsid w:val="00FA0F84"/>
    <w:rsid w:val="00FA308A"/>
    <w:rsid w:val="00FA3518"/>
    <w:rsid w:val="00FB67C0"/>
    <w:rsid w:val="00FD13F2"/>
    <w:rsid w:val="00FE5E13"/>
    <w:rsid w:val="00FE682A"/>
    <w:rsid w:val="00FF2E90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55E"/>
    <w:rPr>
      <w:sz w:val="24"/>
      <w:szCs w:val="24"/>
    </w:rPr>
  </w:style>
  <w:style w:type="paragraph" w:styleId="9">
    <w:name w:val="heading 9"/>
    <w:basedOn w:val="a"/>
    <w:next w:val="a"/>
    <w:qFormat/>
    <w:rsid w:val="00222C36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C36"/>
    <w:rPr>
      <w:color w:val="0000FF"/>
      <w:u w:val="single"/>
    </w:rPr>
  </w:style>
  <w:style w:type="paragraph" w:styleId="a4">
    <w:name w:val="Body Text"/>
    <w:basedOn w:val="a"/>
    <w:link w:val="a5"/>
    <w:rsid w:val="00222C36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222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411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autoRedefine/>
    <w:rsid w:val="003F174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Основной текст Знак"/>
    <w:link w:val="a4"/>
    <w:rsid w:val="00C8018B"/>
    <w:rPr>
      <w:b/>
      <w:sz w:val="28"/>
    </w:rPr>
  </w:style>
  <w:style w:type="paragraph" w:customStyle="1" w:styleId="ConsPlusNormal">
    <w:name w:val="ConsPlusNormal"/>
    <w:rsid w:val="00CD0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1B28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Strong"/>
    <w:uiPriority w:val="22"/>
    <w:qFormat/>
    <w:rsid w:val="004E1F14"/>
    <w:rPr>
      <w:b/>
      <w:bCs/>
    </w:rPr>
  </w:style>
  <w:style w:type="paragraph" w:styleId="a9">
    <w:name w:val="List Paragraph"/>
    <w:basedOn w:val="a"/>
    <w:uiPriority w:val="34"/>
    <w:qFormat/>
    <w:rsid w:val="007B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i@spsi-sr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si-sr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&#1056;&#1072;&#1073;&#1086;&#1095;&#1080;&#1081;%20&#1089;&#1090;&#1086;&#1083;\&#1058;&#1072;&#1090;&#1100;&#1103;&#1085;&#1072;%20&#1042;&#1083;&#1072;&#1076;&#1080;&#1084;&#1080;&#1088;&#1086;&#1074;&#1085;&#1072;\&#1041;&#1083;&#1072;&#1085;&#1082;&#1080;\&#1057;&#1086;&#110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350-5198-420F-A3B1-372EB45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Союз.dot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стройиндустрии</Company>
  <LinksUpToDate>false</LinksUpToDate>
  <CharactersWithSpaces>1884</CharactersWithSpaces>
  <SharedDoc>false</SharedDoc>
  <HLinks>
    <vt:vector size="12" baseType="variant"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http://www.spsi-sro.ru/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mailto:spsi-sro@mail.ur.ru,%20spsi@spsi-sro.ru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Razuvaeva</cp:lastModifiedBy>
  <cp:revision>5</cp:revision>
  <cp:lastPrinted>2017-02-14T06:39:00Z</cp:lastPrinted>
  <dcterms:created xsi:type="dcterms:W3CDTF">2017-11-13T08:16:00Z</dcterms:created>
  <dcterms:modified xsi:type="dcterms:W3CDTF">2017-11-13T09:04:00Z</dcterms:modified>
</cp:coreProperties>
</file>